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10485" w:type="dxa"/>
        <w:tblLook w:val="04A0" w:firstRow="1" w:lastRow="0" w:firstColumn="1" w:lastColumn="0" w:noHBand="0" w:noVBand="1"/>
      </w:tblPr>
      <w:tblGrid>
        <w:gridCol w:w="3286"/>
        <w:gridCol w:w="7199"/>
      </w:tblGrid>
      <w:tr w:rsidR="005515A3" w14:paraId="60E673C1" w14:textId="77777777" w:rsidTr="00DF20F1">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199" w:type="dxa"/>
            <w:vAlign w:val="center"/>
          </w:tcPr>
          <w:p w14:paraId="29814FFD" w14:textId="77777777" w:rsidR="005515A3" w:rsidRDefault="005515A3" w:rsidP="005515A3">
            <w:pPr>
              <w:rPr>
                <w:sz w:val="20"/>
                <w:szCs w:val="20"/>
              </w:rPr>
            </w:pPr>
          </w:p>
        </w:tc>
      </w:tr>
      <w:tr w:rsidR="005515A3" w14:paraId="623801AC" w14:textId="77777777" w:rsidTr="00DF20F1">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199"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485" w:type="dxa"/>
        <w:tblLook w:val="04A0" w:firstRow="1" w:lastRow="0" w:firstColumn="1" w:lastColumn="0" w:noHBand="0" w:noVBand="1"/>
      </w:tblPr>
      <w:tblGrid>
        <w:gridCol w:w="831"/>
        <w:gridCol w:w="1136"/>
        <w:gridCol w:w="155"/>
        <w:gridCol w:w="850"/>
        <w:gridCol w:w="262"/>
        <w:gridCol w:w="1059"/>
        <w:gridCol w:w="392"/>
        <w:gridCol w:w="1154"/>
        <w:gridCol w:w="110"/>
        <w:gridCol w:w="679"/>
        <w:gridCol w:w="3857"/>
      </w:tblGrid>
      <w:tr w:rsidR="005515A3" w14:paraId="1DC0645E" w14:textId="77777777" w:rsidTr="00DF20F1">
        <w:trPr>
          <w:trHeight w:val="491"/>
        </w:trPr>
        <w:tc>
          <w:tcPr>
            <w:tcW w:w="10485"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DF20F1">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800" w:type="dxa"/>
            <w:gridSpan w:val="4"/>
            <w:vAlign w:val="center"/>
          </w:tcPr>
          <w:p w14:paraId="60C3A525" w14:textId="77777777" w:rsidR="00C834D6" w:rsidRPr="00C834D6" w:rsidRDefault="00C834D6" w:rsidP="00C834D6">
            <w:pPr>
              <w:rPr>
                <w:sz w:val="18"/>
                <w:szCs w:val="18"/>
              </w:rPr>
            </w:pPr>
          </w:p>
        </w:tc>
      </w:tr>
      <w:tr w:rsidR="00C834D6" w14:paraId="19B168E3" w14:textId="61B0B624" w:rsidTr="00DF20F1">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518" w:type="dxa"/>
            <w:gridSpan w:val="9"/>
            <w:vAlign w:val="center"/>
          </w:tcPr>
          <w:p w14:paraId="53485CEB" w14:textId="77777777" w:rsidR="00C834D6" w:rsidRPr="00C834D6" w:rsidRDefault="00C834D6" w:rsidP="00C834D6">
            <w:pPr>
              <w:rPr>
                <w:sz w:val="18"/>
                <w:szCs w:val="18"/>
              </w:rPr>
            </w:pPr>
          </w:p>
        </w:tc>
      </w:tr>
      <w:tr w:rsidR="00874B02" w14:paraId="4B61A2E6" w14:textId="77777777" w:rsidTr="00DF20F1">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8518" w:type="dxa"/>
            <w:gridSpan w:val="9"/>
            <w:vAlign w:val="center"/>
          </w:tcPr>
          <w:p w14:paraId="3CDB7D45" w14:textId="77777777" w:rsidR="00874B02" w:rsidRPr="00C834D6" w:rsidRDefault="00874B02" w:rsidP="00C834D6">
            <w:pPr>
              <w:rPr>
                <w:sz w:val="18"/>
                <w:szCs w:val="18"/>
              </w:rPr>
            </w:pPr>
          </w:p>
        </w:tc>
      </w:tr>
      <w:tr w:rsidR="00C834D6" w14:paraId="34861C6F" w14:textId="6E508E90" w:rsidTr="00DF20F1">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518"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F20F1">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3857" w:type="dxa"/>
            <w:vAlign w:val="center"/>
          </w:tcPr>
          <w:p w14:paraId="65E42819" w14:textId="77777777" w:rsidR="00C834D6" w:rsidRPr="00C834D6" w:rsidRDefault="00C834D6" w:rsidP="00C834D6">
            <w:pPr>
              <w:rPr>
                <w:sz w:val="18"/>
                <w:szCs w:val="18"/>
              </w:rPr>
            </w:pPr>
          </w:p>
        </w:tc>
      </w:tr>
      <w:tr w:rsidR="00802952" w14:paraId="5AB238CA" w14:textId="77777777" w:rsidTr="00DF20F1">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8518" w:type="dxa"/>
            <w:gridSpan w:val="9"/>
            <w:vAlign w:val="center"/>
          </w:tcPr>
          <w:p w14:paraId="226368A5" w14:textId="77777777" w:rsidR="00802952" w:rsidRPr="00C834D6" w:rsidRDefault="00802952" w:rsidP="00C834D6">
            <w:pPr>
              <w:rPr>
                <w:sz w:val="18"/>
                <w:szCs w:val="18"/>
              </w:rPr>
            </w:pPr>
          </w:p>
        </w:tc>
      </w:tr>
      <w:tr w:rsidR="00C834D6" w14:paraId="30485E33" w14:textId="772AB667" w:rsidTr="00DF20F1">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513" w:type="dxa"/>
            <w:gridSpan w:val="7"/>
            <w:vAlign w:val="center"/>
          </w:tcPr>
          <w:p w14:paraId="3CA48D8C" w14:textId="77777777" w:rsidR="00C834D6" w:rsidRPr="00C834D6" w:rsidRDefault="00C834D6" w:rsidP="00C834D6">
            <w:pPr>
              <w:rPr>
                <w:sz w:val="18"/>
                <w:szCs w:val="18"/>
              </w:rPr>
            </w:pPr>
          </w:p>
        </w:tc>
      </w:tr>
      <w:tr w:rsidR="00B40B19" w14:paraId="42871C49" w14:textId="5A8A3549" w:rsidTr="00DF20F1">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192"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DF20F1">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192"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DF20F1">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6192"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DF20F1">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4536"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DF20F1">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4536" w:type="dxa"/>
            <w:gridSpan w:val="2"/>
            <w:vAlign w:val="center"/>
          </w:tcPr>
          <w:p w14:paraId="46179305" w14:textId="77777777" w:rsidR="00405161" w:rsidRDefault="00405161" w:rsidP="00405161">
            <w:pPr>
              <w:rPr>
                <w:sz w:val="18"/>
                <w:szCs w:val="18"/>
              </w:rPr>
            </w:pPr>
          </w:p>
        </w:tc>
      </w:tr>
      <w:tr w:rsidR="00405161" w14:paraId="71887B95" w14:textId="384EEA80" w:rsidTr="00DF20F1">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4536" w:type="dxa"/>
            <w:gridSpan w:val="2"/>
            <w:vAlign w:val="center"/>
          </w:tcPr>
          <w:p w14:paraId="4686FA61" w14:textId="77777777" w:rsidR="00405161" w:rsidRDefault="00405161" w:rsidP="00405161">
            <w:pPr>
              <w:rPr>
                <w:sz w:val="18"/>
                <w:szCs w:val="18"/>
              </w:rPr>
            </w:pPr>
          </w:p>
        </w:tc>
      </w:tr>
      <w:tr w:rsidR="00405161" w14:paraId="4CD28FE6" w14:textId="75A9FEEB" w:rsidTr="00DF20F1">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4536"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10485" w:type="dxa"/>
        <w:tblLook w:val="04A0" w:firstRow="1" w:lastRow="0" w:firstColumn="1" w:lastColumn="0" w:noHBand="0" w:noVBand="1"/>
      </w:tblPr>
      <w:tblGrid>
        <w:gridCol w:w="1818"/>
        <w:gridCol w:w="1820"/>
        <w:gridCol w:w="1819"/>
        <w:gridCol w:w="5028"/>
      </w:tblGrid>
      <w:tr w:rsidR="00B40B19" w14:paraId="10E87E1C" w14:textId="77777777" w:rsidTr="00DF20F1">
        <w:trPr>
          <w:trHeight w:val="445"/>
        </w:trPr>
        <w:tc>
          <w:tcPr>
            <w:tcW w:w="10485"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F20F1">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847"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F20F1">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847" w:type="dxa"/>
            <w:gridSpan w:val="2"/>
            <w:vAlign w:val="center"/>
          </w:tcPr>
          <w:p w14:paraId="595EBDC6" w14:textId="77777777" w:rsidR="00B40B19" w:rsidRPr="00B40B19" w:rsidRDefault="00B40B19" w:rsidP="00B40B19">
            <w:pPr>
              <w:rPr>
                <w:sz w:val="18"/>
                <w:szCs w:val="18"/>
              </w:rPr>
            </w:pPr>
          </w:p>
        </w:tc>
      </w:tr>
      <w:tr w:rsidR="00B40B19" w14:paraId="23A2DBBC" w14:textId="77777777" w:rsidTr="00DF20F1">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5028"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DF20F1">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5028" w:type="dxa"/>
            <w:vAlign w:val="center"/>
          </w:tcPr>
          <w:p w14:paraId="32E35D61" w14:textId="77777777" w:rsidR="00D74160" w:rsidRPr="00B40B19" w:rsidRDefault="00D74160" w:rsidP="009841AA">
            <w:pPr>
              <w:rPr>
                <w:sz w:val="18"/>
                <w:szCs w:val="18"/>
              </w:rPr>
            </w:pPr>
          </w:p>
        </w:tc>
      </w:tr>
      <w:tr w:rsidR="00D74160" w14:paraId="1007BA31" w14:textId="77777777" w:rsidTr="00DF20F1">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5028" w:type="dxa"/>
            <w:vAlign w:val="center"/>
          </w:tcPr>
          <w:p w14:paraId="422B3E74" w14:textId="77777777" w:rsidR="00D74160" w:rsidRPr="00B40B19" w:rsidRDefault="00D74160" w:rsidP="00D74160">
            <w:pPr>
              <w:rPr>
                <w:sz w:val="18"/>
                <w:szCs w:val="18"/>
              </w:rPr>
            </w:pPr>
          </w:p>
        </w:tc>
      </w:tr>
      <w:tr w:rsidR="00D74160" w14:paraId="42F4F9E0" w14:textId="10128FFD" w:rsidTr="00DF20F1">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8667"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10485" w:type="dxa"/>
        <w:tblLook w:val="04A0" w:firstRow="1" w:lastRow="0" w:firstColumn="1" w:lastColumn="0" w:noHBand="0" w:noVBand="1"/>
      </w:tblPr>
      <w:tblGrid>
        <w:gridCol w:w="1481"/>
        <w:gridCol w:w="2422"/>
        <w:gridCol w:w="1116"/>
        <w:gridCol w:w="1116"/>
        <w:gridCol w:w="1256"/>
        <w:gridCol w:w="3094"/>
      </w:tblGrid>
      <w:tr w:rsidR="00654C88" w14:paraId="466F3317" w14:textId="77777777" w:rsidTr="00DF20F1">
        <w:trPr>
          <w:trHeight w:val="1172"/>
        </w:trPr>
        <w:tc>
          <w:tcPr>
            <w:tcW w:w="10485"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DF20F1">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3094"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DF20F1">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3094" w:type="dxa"/>
          </w:tcPr>
          <w:p w14:paraId="3701BE69" w14:textId="77777777" w:rsidR="00654C88" w:rsidRPr="00654C88" w:rsidRDefault="00654C88" w:rsidP="005515A3">
            <w:pPr>
              <w:rPr>
                <w:sz w:val="18"/>
                <w:szCs w:val="18"/>
              </w:rPr>
            </w:pPr>
          </w:p>
        </w:tc>
      </w:tr>
      <w:tr w:rsidR="00654C88" w14:paraId="30194273" w14:textId="77777777" w:rsidTr="00DF20F1">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3094" w:type="dxa"/>
          </w:tcPr>
          <w:p w14:paraId="4B0C40A8" w14:textId="77777777" w:rsidR="00654C88" w:rsidRPr="00654C88" w:rsidRDefault="00654C88" w:rsidP="005515A3">
            <w:pPr>
              <w:rPr>
                <w:sz w:val="18"/>
                <w:szCs w:val="18"/>
              </w:rPr>
            </w:pPr>
          </w:p>
        </w:tc>
      </w:tr>
      <w:tr w:rsidR="00654C88" w14:paraId="72C4F43C" w14:textId="77777777" w:rsidTr="00DF20F1">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3094" w:type="dxa"/>
          </w:tcPr>
          <w:p w14:paraId="0FF2DAEA" w14:textId="77777777" w:rsidR="00654C88" w:rsidRPr="00654C88" w:rsidRDefault="00654C88" w:rsidP="005515A3">
            <w:pPr>
              <w:rPr>
                <w:sz w:val="18"/>
                <w:szCs w:val="18"/>
              </w:rPr>
            </w:pPr>
          </w:p>
        </w:tc>
      </w:tr>
      <w:tr w:rsidR="00654C88" w14:paraId="5A5265E2" w14:textId="77777777" w:rsidTr="00DF20F1">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3094" w:type="dxa"/>
          </w:tcPr>
          <w:p w14:paraId="5B5155B8" w14:textId="77777777" w:rsidR="00654C88" w:rsidRPr="00654C88" w:rsidRDefault="00654C88" w:rsidP="005515A3">
            <w:pPr>
              <w:rPr>
                <w:sz w:val="18"/>
                <w:szCs w:val="18"/>
              </w:rPr>
            </w:pPr>
          </w:p>
        </w:tc>
      </w:tr>
      <w:tr w:rsidR="00654C88" w14:paraId="333CF094" w14:textId="77777777" w:rsidTr="00DF20F1">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582" w:type="dxa"/>
            <w:gridSpan w:val="4"/>
          </w:tcPr>
          <w:p w14:paraId="2D947443" w14:textId="77777777" w:rsidR="00654C88" w:rsidRPr="00654C88" w:rsidRDefault="00654C88" w:rsidP="005515A3">
            <w:pPr>
              <w:rPr>
                <w:sz w:val="18"/>
                <w:szCs w:val="18"/>
              </w:rPr>
            </w:pPr>
          </w:p>
        </w:tc>
      </w:tr>
      <w:tr w:rsidR="00654C88" w14:paraId="7819C47F" w14:textId="77777777" w:rsidTr="00DF20F1">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582"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6B446528" w:rsidR="007B0EE4" w:rsidRDefault="007B0EE4" w:rsidP="005515A3">
      <w:pPr>
        <w:rPr>
          <w:sz w:val="20"/>
          <w:szCs w:val="20"/>
        </w:rPr>
      </w:pPr>
    </w:p>
    <w:tbl>
      <w:tblPr>
        <w:tblStyle w:val="TableGrid"/>
        <w:tblW w:w="10485" w:type="dxa"/>
        <w:tblLook w:val="04A0" w:firstRow="1" w:lastRow="0" w:firstColumn="1" w:lastColumn="0" w:noHBand="0" w:noVBand="1"/>
      </w:tblPr>
      <w:tblGrid>
        <w:gridCol w:w="2120"/>
        <w:gridCol w:w="3541"/>
        <w:gridCol w:w="1559"/>
        <w:gridCol w:w="3265"/>
      </w:tblGrid>
      <w:tr w:rsidR="007B0EE4" w14:paraId="19BEA700" w14:textId="77777777" w:rsidTr="00DF20F1">
        <w:trPr>
          <w:trHeight w:val="1510"/>
        </w:trPr>
        <w:tc>
          <w:tcPr>
            <w:tcW w:w="1048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DF20F1">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265"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DF20F1">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265" w:type="dxa"/>
            <w:vAlign w:val="center"/>
          </w:tcPr>
          <w:p w14:paraId="05322765" w14:textId="77777777" w:rsidR="007B0EE4" w:rsidRPr="007B0EE4" w:rsidRDefault="007B0EE4" w:rsidP="007B0EE4">
            <w:pPr>
              <w:rPr>
                <w:sz w:val="18"/>
                <w:szCs w:val="18"/>
              </w:rPr>
            </w:pPr>
          </w:p>
        </w:tc>
      </w:tr>
      <w:tr w:rsidR="007B0EE4" w14:paraId="55843C8D" w14:textId="77777777" w:rsidTr="00DF20F1">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265" w:type="dxa"/>
            <w:vAlign w:val="center"/>
          </w:tcPr>
          <w:p w14:paraId="0D962E8B" w14:textId="77777777" w:rsidR="007B0EE4" w:rsidRPr="007B0EE4" w:rsidRDefault="007B0EE4" w:rsidP="007B0EE4">
            <w:pPr>
              <w:rPr>
                <w:sz w:val="18"/>
                <w:szCs w:val="18"/>
              </w:rPr>
            </w:pPr>
          </w:p>
        </w:tc>
      </w:tr>
      <w:tr w:rsidR="007B0EE4" w14:paraId="11D57F96" w14:textId="77777777" w:rsidTr="00DF20F1">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265" w:type="dxa"/>
            <w:vAlign w:val="center"/>
          </w:tcPr>
          <w:p w14:paraId="306E4839" w14:textId="77777777" w:rsidR="007B0EE4" w:rsidRPr="007B0EE4" w:rsidRDefault="007B0EE4" w:rsidP="007B0EE4">
            <w:pPr>
              <w:rPr>
                <w:sz w:val="18"/>
                <w:szCs w:val="18"/>
              </w:rPr>
            </w:pPr>
          </w:p>
        </w:tc>
      </w:tr>
      <w:tr w:rsidR="007B0EE4" w14:paraId="56F70C78" w14:textId="77777777" w:rsidTr="00DF20F1">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265" w:type="dxa"/>
            <w:vAlign w:val="center"/>
          </w:tcPr>
          <w:p w14:paraId="47CB227E" w14:textId="77777777" w:rsidR="007B0EE4" w:rsidRPr="007B0EE4" w:rsidRDefault="007B0EE4" w:rsidP="007B0EE4">
            <w:pPr>
              <w:rPr>
                <w:sz w:val="18"/>
                <w:szCs w:val="18"/>
              </w:rPr>
            </w:pPr>
          </w:p>
        </w:tc>
      </w:tr>
      <w:tr w:rsidR="007B0EE4" w14:paraId="18E23488" w14:textId="77777777" w:rsidTr="00DF20F1">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265"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485" w:type="dxa"/>
        <w:tblLook w:val="04A0" w:firstRow="1" w:lastRow="0" w:firstColumn="1" w:lastColumn="0" w:noHBand="0" w:noVBand="1"/>
      </w:tblPr>
      <w:tblGrid>
        <w:gridCol w:w="2114"/>
        <w:gridCol w:w="3532"/>
        <w:gridCol w:w="1554"/>
        <w:gridCol w:w="3285"/>
      </w:tblGrid>
      <w:tr w:rsidR="007B0EE4" w14:paraId="0F5AD293" w14:textId="77777777" w:rsidTr="00DF20F1">
        <w:trPr>
          <w:trHeight w:val="1309"/>
        </w:trPr>
        <w:tc>
          <w:tcPr>
            <w:tcW w:w="10485"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DF20F1">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285"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DF20F1">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285" w:type="dxa"/>
            <w:vAlign w:val="center"/>
          </w:tcPr>
          <w:p w14:paraId="738AC874" w14:textId="77777777" w:rsidR="007B0EE4" w:rsidRPr="007B0EE4" w:rsidRDefault="007B0EE4" w:rsidP="0092151E">
            <w:pPr>
              <w:rPr>
                <w:sz w:val="18"/>
                <w:szCs w:val="18"/>
              </w:rPr>
            </w:pPr>
          </w:p>
        </w:tc>
      </w:tr>
      <w:tr w:rsidR="007B0EE4" w14:paraId="2DA8E6F9" w14:textId="77777777" w:rsidTr="00DF20F1">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285" w:type="dxa"/>
            <w:vAlign w:val="center"/>
          </w:tcPr>
          <w:p w14:paraId="3C734849" w14:textId="77777777" w:rsidR="007B0EE4" w:rsidRPr="007B0EE4" w:rsidRDefault="007B0EE4" w:rsidP="0092151E">
            <w:pPr>
              <w:rPr>
                <w:sz w:val="18"/>
                <w:szCs w:val="18"/>
              </w:rPr>
            </w:pPr>
          </w:p>
        </w:tc>
      </w:tr>
      <w:tr w:rsidR="007B0EE4" w14:paraId="4E902A66" w14:textId="77777777" w:rsidTr="00DF20F1">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285" w:type="dxa"/>
            <w:vAlign w:val="center"/>
          </w:tcPr>
          <w:p w14:paraId="0AC54FB9" w14:textId="77777777" w:rsidR="007B0EE4" w:rsidRPr="007B0EE4" w:rsidRDefault="007B0EE4" w:rsidP="0092151E">
            <w:pPr>
              <w:rPr>
                <w:sz w:val="18"/>
                <w:szCs w:val="18"/>
              </w:rPr>
            </w:pPr>
          </w:p>
        </w:tc>
      </w:tr>
      <w:tr w:rsidR="007B0EE4" w14:paraId="591F2DA3" w14:textId="77777777" w:rsidTr="00DF20F1">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285"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10485" w:type="dxa"/>
        <w:tblLook w:val="04A0" w:firstRow="1" w:lastRow="0" w:firstColumn="1" w:lastColumn="0" w:noHBand="0" w:noVBand="1"/>
      </w:tblPr>
      <w:tblGrid>
        <w:gridCol w:w="10485"/>
      </w:tblGrid>
      <w:tr w:rsidR="007B0EE4" w14:paraId="2F3886E0" w14:textId="77777777" w:rsidTr="00DF20F1">
        <w:trPr>
          <w:trHeight w:val="1975"/>
        </w:trPr>
        <w:tc>
          <w:tcPr>
            <w:tcW w:w="10485"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60C58DDA"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w:t>
            </w:r>
            <w:r w:rsidR="00972622" w:rsidRPr="001D5ECD">
              <w:rPr>
                <w:color w:val="FFFFFF"/>
                <w:spacing w:val="-1"/>
                <w:sz w:val="20"/>
                <w:szCs w:val="20"/>
              </w:rPr>
              <w:t>would you</w:t>
            </w:r>
            <w:r w:rsidR="0079386A" w:rsidRPr="001D5ECD">
              <w:rPr>
                <w:color w:val="FFFFFF"/>
                <w:spacing w:val="-1"/>
                <w:sz w:val="20"/>
                <w:szCs w:val="20"/>
              </w:rPr>
              <w:t xml:space="preserve">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DF20F1">
        <w:trPr>
          <w:trHeight w:val="10505"/>
        </w:trPr>
        <w:tc>
          <w:tcPr>
            <w:tcW w:w="10485"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10485"/>
      </w:tblGrid>
      <w:tr w:rsidR="00E0695D" w14:paraId="0BEB3811" w14:textId="77777777" w:rsidTr="00DF20F1">
        <w:trPr>
          <w:trHeight w:val="983"/>
        </w:trPr>
        <w:tc>
          <w:tcPr>
            <w:tcW w:w="10485"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DF20F1">
        <w:trPr>
          <w:trHeight w:val="2351"/>
        </w:trPr>
        <w:tc>
          <w:tcPr>
            <w:tcW w:w="10485" w:type="dxa"/>
          </w:tcPr>
          <w:p w14:paraId="32A1CE7F" w14:textId="77777777" w:rsidR="00E0695D" w:rsidRDefault="00E0695D" w:rsidP="005515A3">
            <w:pPr>
              <w:rPr>
                <w:sz w:val="18"/>
                <w:szCs w:val="18"/>
              </w:rPr>
            </w:pPr>
          </w:p>
          <w:p w14:paraId="59D2896A" w14:textId="75E378E5" w:rsidR="00DF20F1" w:rsidRPr="00EA46A5" w:rsidRDefault="00DF20F1" w:rsidP="005515A3">
            <w:pPr>
              <w:rPr>
                <w:sz w:val="18"/>
                <w:szCs w:val="18"/>
              </w:rPr>
            </w:pPr>
          </w:p>
        </w:tc>
      </w:tr>
    </w:tbl>
    <w:p w14:paraId="26F68A1E" w14:textId="77777777" w:rsidR="00E0695D" w:rsidRDefault="00E0695D" w:rsidP="005515A3">
      <w:pPr>
        <w:rPr>
          <w:sz w:val="20"/>
          <w:szCs w:val="20"/>
        </w:rPr>
      </w:pPr>
    </w:p>
    <w:tbl>
      <w:tblPr>
        <w:tblStyle w:val="TableGrid"/>
        <w:tblW w:w="10485" w:type="dxa"/>
        <w:tblLook w:val="04A0" w:firstRow="1" w:lastRow="0" w:firstColumn="1" w:lastColumn="0" w:noHBand="0" w:noVBand="1"/>
      </w:tblPr>
      <w:tblGrid>
        <w:gridCol w:w="2256"/>
        <w:gridCol w:w="2984"/>
        <w:gridCol w:w="2268"/>
        <w:gridCol w:w="2977"/>
      </w:tblGrid>
      <w:tr w:rsidR="00A17226" w14:paraId="59AC4319" w14:textId="77777777" w:rsidTr="00972622">
        <w:trPr>
          <w:trHeight w:val="1000"/>
        </w:trPr>
        <w:tc>
          <w:tcPr>
            <w:tcW w:w="10485" w:type="dxa"/>
            <w:gridSpan w:val="4"/>
            <w:shd w:val="clear" w:color="auto" w:fill="FF5C00" w:themeFill="background1"/>
            <w:vAlign w:val="center"/>
          </w:tcPr>
          <w:p w14:paraId="0F4D1B3D" w14:textId="77777777" w:rsidR="00A17226" w:rsidRDefault="00A17226" w:rsidP="00D23047">
            <w:pPr>
              <w:rPr>
                <w:b/>
                <w:bCs/>
                <w:color w:val="FFFFFF"/>
                <w:sz w:val="20"/>
                <w:szCs w:val="20"/>
              </w:rPr>
            </w:pPr>
            <w:r w:rsidRPr="00632156">
              <w:rPr>
                <w:b/>
                <w:bCs/>
                <w:color w:val="FFFFFF"/>
                <w:sz w:val="20"/>
                <w:szCs w:val="20"/>
              </w:rPr>
              <w:t>References</w:t>
            </w:r>
          </w:p>
          <w:p w14:paraId="1C1AA870" w14:textId="77777777" w:rsidR="00A17226" w:rsidRPr="00632156" w:rsidRDefault="00A17226" w:rsidP="00D23047">
            <w:pPr>
              <w:rPr>
                <w:b/>
                <w:bCs/>
                <w:color w:val="FFFFFF"/>
                <w:sz w:val="20"/>
                <w:szCs w:val="20"/>
              </w:rPr>
            </w:pPr>
          </w:p>
          <w:p w14:paraId="45BC89C8" w14:textId="77777777" w:rsidR="00A17226" w:rsidRDefault="00A17226"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6CFEA73A" w14:textId="77777777" w:rsidR="00A17226" w:rsidRDefault="00A17226" w:rsidP="00D23047">
            <w:pPr>
              <w:rPr>
                <w:color w:val="FFFFFF"/>
                <w:sz w:val="20"/>
                <w:szCs w:val="20"/>
              </w:rPr>
            </w:pPr>
          </w:p>
          <w:p w14:paraId="006259A8" w14:textId="77777777" w:rsidR="00A17226" w:rsidRDefault="00A17226"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58161FA0" w14:textId="77777777" w:rsidR="00A17226" w:rsidRDefault="00A17226" w:rsidP="00D23047">
            <w:pPr>
              <w:rPr>
                <w:color w:val="FFFFFF"/>
                <w:sz w:val="20"/>
                <w:szCs w:val="20"/>
              </w:rPr>
            </w:pPr>
          </w:p>
          <w:p w14:paraId="63C833A9" w14:textId="77777777" w:rsidR="00A17226" w:rsidRDefault="00A17226"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1272D043" w14:textId="77777777" w:rsidR="00A17226" w:rsidRDefault="00A17226" w:rsidP="00D23047">
            <w:pPr>
              <w:rPr>
                <w:sz w:val="20"/>
                <w:szCs w:val="20"/>
              </w:rPr>
            </w:pPr>
          </w:p>
        </w:tc>
      </w:tr>
      <w:tr w:rsidR="00A17226" w14:paraId="4AF83BB0" w14:textId="77777777" w:rsidTr="00972622">
        <w:trPr>
          <w:trHeight w:val="416"/>
        </w:trPr>
        <w:tc>
          <w:tcPr>
            <w:tcW w:w="5240" w:type="dxa"/>
            <w:gridSpan w:val="2"/>
            <w:vAlign w:val="center"/>
          </w:tcPr>
          <w:p w14:paraId="40970F17" w14:textId="77777777" w:rsidR="00A17226" w:rsidRPr="00E94CA4" w:rsidRDefault="00A17226" w:rsidP="00D23047">
            <w:pPr>
              <w:jc w:val="center"/>
              <w:rPr>
                <w:b/>
                <w:bCs/>
                <w:sz w:val="20"/>
                <w:szCs w:val="20"/>
              </w:rPr>
            </w:pPr>
            <w:r w:rsidRPr="00E94CA4">
              <w:rPr>
                <w:b/>
                <w:bCs/>
                <w:sz w:val="20"/>
                <w:szCs w:val="20"/>
              </w:rPr>
              <w:t>Reference 1</w:t>
            </w:r>
          </w:p>
        </w:tc>
        <w:tc>
          <w:tcPr>
            <w:tcW w:w="5245" w:type="dxa"/>
            <w:gridSpan w:val="2"/>
            <w:vAlign w:val="center"/>
          </w:tcPr>
          <w:p w14:paraId="7E2ACC9A" w14:textId="77777777" w:rsidR="00A17226" w:rsidRPr="00E94CA4" w:rsidRDefault="00A17226" w:rsidP="00D23047">
            <w:pPr>
              <w:jc w:val="center"/>
              <w:rPr>
                <w:b/>
                <w:bCs/>
                <w:sz w:val="20"/>
                <w:szCs w:val="20"/>
              </w:rPr>
            </w:pPr>
            <w:r w:rsidRPr="00E94CA4">
              <w:rPr>
                <w:b/>
                <w:bCs/>
                <w:sz w:val="20"/>
                <w:szCs w:val="20"/>
              </w:rPr>
              <w:t>Reference 2</w:t>
            </w:r>
          </w:p>
        </w:tc>
      </w:tr>
      <w:tr w:rsidR="00A17226" w14:paraId="7C786703" w14:textId="77777777" w:rsidTr="00972622">
        <w:trPr>
          <w:trHeight w:val="416"/>
        </w:trPr>
        <w:tc>
          <w:tcPr>
            <w:tcW w:w="2256" w:type="dxa"/>
            <w:vAlign w:val="center"/>
          </w:tcPr>
          <w:p w14:paraId="30169FA3" w14:textId="77777777" w:rsidR="00A17226" w:rsidRPr="007841BF" w:rsidRDefault="00A17226" w:rsidP="00D23047">
            <w:pPr>
              <w:rPr>
                <w:b/>
                <w:bCs/>
                <w:sz w:val="20"/>
                <w:szCs w:val="20"/>
              </w:rPr>
            </w:pPr>
            <w:r>
              <w:rPr>
                <w:b/>
                <w:bCs/>
                <w:sz w:val="20"/>
                <w:szCs w:val="20"/>
              </w:rPr>
              <w:t>Name</w:t>
            </w:r>
          </w:p>
        </w:tc>
        <w:tc>
          <w:tcPr>
            <w:tcW w:w="2984" w:type="dxa"/>
            <w:vAlign w:val="center"/>
          </w:tcPr>
          <w:p w14:paraId="6EF6FBBD" w14:textId="77777777" w:rsidR="00A17226" w:rsidRPr="007841BF" w:rsidRDefault="00A17226" w:rsidP="00D23047">
            <w:pPr>
              <w:rPr>
                <w:sz w:val="18"/>
                <w:szCs w:val="18"/>
              </w:rPr>
            </w:pPr>
          </w:p>
        </w:tc>
        <w:tc>
          <w:tcPr>
            <w:tcW w:w="2268" w:type="dxa"/>
            <w:vAlign w:val="center"/>
          </w:tcPr>
          <w:p w14:paraId="14248576" w14:textId="77777777" w:rsidR="00A17226" w:rsidRPr="007841BF" w:rsidRDefault="00A17226" w:rsidP="00D23047">
            <w:pPr>
              <w:rPr>
                <w:b/>
                <w:bCs/>
                <w:sz w:val="20"/>
                <w:szCs w:val="20"/>
              </w:rPr>
            </w:pPr>
            <w:r>
              <w:rPr>
                <w:b/>
                <w:bCs/>
                <w:sz w:val="20"/>
                <w:szCs w:val="20"/>
              </w:rPr>
              <w:t>Name</w:t>
            </w:r>
          </w:p>
        </w:tc>
        <w:tc>
          <w:tcPr>
            <w:tcW w:w="2977" w:type="dxa"/>
            <w:vAlign w:val="center"/>
          </w:tcPr>
          <w:p w14:paraId="5820C6D3" w14:textId="77777777" w:rsidR="00A17226" w:rsidRPr="007841BF" w:rsidRDefault="00A17226" w:rsidP="00D23047">
            <w:pPr>
              <w:rPr>
                <w:sz w:val="18"/>
                <w:szCs w:val="18"/>
              </w:rPr>
            </w:pPr>
          </w:p>
        </w:tc>
      </w:tr>
      <w:tr w:rsidR="00A17226" w14:paraId="29D38434" w14:textId="77777777" w:rsidTr="00972622">
        <w:trPr>
          <w:trHeight w:val="435"/>
        </w:trPr>
        <w:tc>
          <w:tcPr>
            <w:tcW w:w="2256" w:type="dxa"/>
            <w:vAlign w:val="center"/>
          </w:tcPr>
          <w:p w14:paraId="3214E08B" w14:textId="77777777" w:rsidR="00A17226" w:rsidRPr="007841BF" w:rsidRDefault="00A17226" w:rsidP="00D23047">
            <w:pPr>
              <w:rPr>
                <w:b/>
                <w:bCs/>
                <w:sz w:val="20"/>
                <w:szCs w:val="20"/>
              </w:rPr>
            </w:pPr>
            <w:r w:rsidRPr="007841BF">
              <w:rPr>
                <w:b/>
                <w:bCs/>
                <w:sz w:val="20"/>
                <w:szCs w:val="20"/>
              </w:rPr>
              <w:t>Job Title</w:t>
            </w:r>
          </w:p>
        </w:tc>
        <w:tc>
          <w:tcPr>
            <w:tcW w:w="2984" w:type="dxa"/>
            <w:vAlign w:val="center"/>
          </w:tcPr>
          <w:p w14:paraId="65F6F11C" w14:textId="77777777" w:rsidR="00A17226" w:rsidRPr="007841BF" w:rsidRDefault="00A17226" w:rsidP="00D23047">
            <w:pPr>
              <w:rPr>
                <w:sz w:val="18"/>
                <w:szCs w:val="18"/>
              </w:rPr>
            </w:pPr>
          </w:p>
        </w:tc>
        <w:tc>
          <w:tcPr>
            <w:tcW w:w="2268" w:type="dxa"/>
            <w:vAlign w:val="center"/>
          </w:tcPr>
          <w:p w14:paraId="4D8CBD5A" w14:textId="77777777" w:rsidR="00A17226" w:rsidRDefault="00A17226" w:rsidP="00D23047">
            <w:pPr>
              <w:rPr>
                <w:sz w:val="20"/>
                <w:szCs w:val="20"/>
              </w:rPr>
            </w:pPr>
            <w:r w:rsidRPr="007841BF">
              <w:rPr>
                <w:b/>
                <w:bCs/>
                <w:sz w:val="20"/>
                <w:szCs w:val="20"/>
              </w:rPr>
              <w:t>Job Title</w:t>
            </w:r>
          </w:p>
        </w:tc>
        <w:tc>
          <w:tcPr>
            <w:tcW w:w="2977" w:type="dxa"/>
            <w:vAlign w:val="center"/>
          </w:tcPr>
          <w:p w14:paraId="2B48FB0A" w14:textId="77777777" w:rsidR="00A17226" w:rsidRPr="007841BF" w:rsidRDefault="00A17226" w:rsidP="00D23047">
            <w:pPr>
              <w:rPr>
                <w:sz w:val="18"/>
                <w:szCs w:val="18"/>
              </w:rPr>
            </w:pPr>
          </w:p>
        </w:tc>
      </w:tr>
      <w:tr w:rsidR="00A17226" w14:paraId="4AE6233A" w14:textId="77777777" w:rsidTr="00972622">
        <w:trPr>
          <w:trHeight w:val="416"/>
        </w:trPr>
        <w:tc>
          <w:tcPr>
            <w:tcW w:w="2256" w:type="dxa"/>
            <w:vAlign w:val="center"/>
          </w:tcPr>
          <w:p w14:paraId="32838300" w14:textId="77777777" w:rsidR="00A17226" w:rsidRPr="007841BF" w:rsidRDefault="00A17226" w:rsidP="00D23047">
            <w:pPr>
              <w:rPr>
                <w:b/>
                <w:bCs/>
                <w:sz w:val="20"/>
                <w:szCs w:val="20"/>
              </w:rPr>
            </w:pPr>
            <w:r w:rsidRPr="007841BF">
              <w:rPr>
                <w:b/>
                <w:bCs/>
                <w:sz w:val="20"/>
                <w:szCs w:val="20"/>
              </w:rPr>
              <w:t>Organisation</w:t>
            </w:r>
          </w:p>
        </w:tc>
        <w:tc>
          <w:tcPr>
            <w:tcW w:w="2984" w:type="dxa"/>
            <w:vAlign w:val="center"/>
          </w:tcPr>
          <w:p w14:paraId="7A45751B" w14:textId="77777777" w:rsidR="00A17226" w:rsidRPr="007841BF" w:rsidRDefault="00A17226" w:rsidP="00D23047">
            <w:pPr>
              <w:rPr>
                <w:sz w:val="18"/>
                <w:szCs w:val="18"/>
              </w:rPr>
            </w:pPr>
          </w:p>
        </w:tc>
        <w:tc>
          <w:tcPr>
            <w:tcW w:w="2268" w:type="dxa"/>
            <w:vAlign w:val="center"/>
          </w:tcPr>
          <w:p w14:paraId="55AA9268" w14:textId="77777777" w:rsidR="00A17226" w:rsidRDefault="00A17226" w:rsidP="00D23047">
            <w:pPr>
              <w:rPr>
                <w:sz w:val="20"/>
                <w:szCs w:val="20"/>
              </w:rPr>
            </w:pPr>
            <w:r w:rsidRPr="007841BF">
              <w:rPr>
                <w:b/>
                <w:bCs/>
                <w:sz w:val="20"/>
                <w:szCs w:val="20"/>
              </w:rPr>
              <w:t>Organisation</w:t>
            </w:r>
          </w:p>
        </w:tc>
        <w:tc>
          <w:tcPr>
            <w:tcW w:w="2977" w:type="dxa"/>
            <w:vAlign w:val="center"/>
          </w:tcPr>
          <w:p w14:paraId="0BBF7487" w14:textId="77777777" w:rsidR="00A17226" w:rsidRPr="007841BF" w:rsidRDefault="00A17226" w:rsidP="00D23047">
            <w:pPr>
              <w:rPr>
                <w:sz w:val="18"/>
                <w:szCs w:val="18"/>
              </w:rPr>
            </w:pPr>
          </w:p>
        </w:tc>
      </w:tr>
      <w:tr w:rsidR="00A17226" w14:paraId="1671EE25" w14:textId="77777777" w:rsidTr="00972622">
        <w:trPr>
          <w:trHeight w:val="416"/>
        </w:trPr>
        <w:tc>
          <w:tcPr>
            <w:tcW w:w="2256" w:type="dxa"/>
            <w:vAlign w:val="center"/>
          </w:tcPr>
          <w:p w14:paraId="79E24D25" w14:textId="77777777" w:rsidR="00A17226" w:rsidRPr="007841BF" w:rsidRDefault="00A17226" w:rsidP="00D23047">
            <w:pPr>
              <w:rPr>
                <w:b/>
                <w:bCs/>
                <w:sz w:val="20"/>
                <w:szCs w:val="20"/>
              </w:rPr>
            </w:pPr>
            <w:r w:rsidRPr="007841BF">
              <w:rPr>
                <w:b/>
                <w:bCs/>
                <w:sz w:val="20"/>
                <w:szCs w:val="20"/>
              </w:rPr>
              <w:t>Relationship to you</w:t>
            </w:r>
          </w:p>
        </w:tc>
        <w:tc>
          <w:tcPr>
            <w:tcW w:w="2984" w:type="dxa"/>
            <w:vAlign w:val="center"/>
          </w:tcPr>
          <w:p w14:paraId="79B685EA" w14:textId="77777777" w:rsidR="00A17226" w:rsidRPr="007841BF" w:rsidRDefault="00A17226" w:rsidP="00D23047">
            <w:pPr>
              <w:rPr>
                <w:sz w:val="18"/>
                <w:szCs w:val="18"/>
              </w:rPr>
            </w:pPr>
          </w:p>
        </w:tc>
        <w:tc>
          <w:tcPr>
            <w:tcW w:w="2268" w:type="dxa"/>
            <w:vAlign w:val="center"/>
          </w:tcPr>
          <w:p w14:paraId="6A3C5D6A" w14:textId="77777777" w:rsidR="00A17226" w:rsidRDefault="00A17226" w:rsidP="00D23047">
            <w:pPr>
              <w:rPr>
                <w:sz w:val="20"/>
                <w:szCs w:val="20"/>
              </w:rPr>
            </w:pPr>
            <w:r w:rsidRPr="007841BF">
              <w:rPr>
                <w:b/>
                <w:bCs/>
                <w:sz w:val="20"/>
                <w:szCs w:val="20"/>
              </w:rPr>
              <w:t>Relationship to you</w:t>
            </w:r>
          </w:p>
        </w:tc>
        <w:tc>
          <w:tcPr>
            <w:tcW w:w="2977" w:type="dxa"/>
            <w:vAlign w:val="center"/>
          </w:tcPr>
          <w:p w14:paraId="28D88BA4" w14:textId="77777777" w:rsidR="00A17226" w:rsidRPr="007841BF" w:rsidRDefault="00A17226" w:rsidP="00D23047">
            <w:pPr>
              <w:rPr>
                <w:sz w:val="18"/>
                <w:szCs w:val="18"/>
              </w:rPr>
            </w:pPr>
          </w:p>
        </w:tc>
      </w:tr>
      <w:tr w:rsidR="00A17226" w14:paraId="2B5F4ADC" w14:textId="77777777" w:rsidTr="00972622">
        <w:trPr>
          <w:trHeight w:val="1025"/>
        </w:trPr>
        <w:tc>
          <w:tcPr>
            <w:tcW w:w="2256" w:type="dxa"/>
          </w:tcPr>
          <w:p w14:paraId="2BC9B392" w14:textId="77777777" w:rsidR="00A17226" w:rsidRPr="007841BF" w:rsidRDefault="00A17226" w:rsidP="00D23047">
            <w:pPr>
              <w:rPr>
                <w:b/>
                <w:bCs/>
                <w:sz w:val="20"/>
                <w:szCs w:val="20"/>
              </w:rPr>
            </w:pPr>
            <w:r w:rsidRPr="007841BF">
              <w:rPr>
                <w:b/>
                <w:bCs/>
                <w:sz w:val="20"/>
                <w:szCs w:val="20"/>
              </w:rPr>
              <w:t>Address</w:t>
            </w:r>
          </w:p>
        </w:tc>
        <w:tc>
          <w:tcPr>
            <w:tcW w:w="2984" w:type="dxa"/>
            <w:vAlign w:val="center"/>
          </w:tcPr>
          <w:p w14:paraId="73FAAF5E" w14:textId="77777777" w:rsidR="00A17226" w:rsidRPr="007841BF" w:rsidRDefault="00A17226" w:rsidP="00D23047">
            <w:pPr>
              <w:rPr>
                <w:sz w:val="18"/>
                <w:szCs w:val="18"/>
              </w:rPr>
            </w:pPr>
          </w:p>
        </w:tc>
        <w:tc>
          <w:tcPr>
            <w:tcW w:w="2268" w:type="dxa"/>
          </w:tcPr>
          <w:p w14:paraId="7326A65A" w14:textId="77777777" w:rsidR="00A17226" w:rsidRDefault="00A17226" w:rsidP="00D23047">
            <w:pPr>
              <w:rPr>
                <w:sz w:val="20"/>
                <w:szCs w:val="20"/>
              </w:rPr>
            </w:pPr>
            <w:r w:rsidRPr="007841BF">
              <w:rPr>
                <w:b/>
                <w:bCs/>
                <w:sz w:val="20"/>
                <w:szCs w:val="20"/>
              </w:rPr>
              <w:t>Address</w:t>
            </w:r>
          </w:p>
        </w:tc>
        <w:tc>
          <w:tcPr>
            <w:tcW w:w="2977" w:type="dxa"/>
            <w:vAlign w:val="center"/>
          </w:tcPr>
          <w:p w14:paraId="2CC8B89E" w14:textId="77777777" w:rsidR="00A17226" w:rsidRPr="007841BF" w:rsidRDefault="00A17226" w:rsidP="00D23047">
            <w:pPr>
              <w:rPr>
                <w:sz w:val="18"/>
                <w:szCs w:val="18"/>
              </w:rPr>
            </w:pPr>
          </w:p>
        </w:tc>
      </w:tr>
      <w:tr w:rsidR="00A17226" w14:paraId="5DD94E39" w14:textId="77777777" w:rsidTr="00972622">
        <w:trPr>
          <w:trHeight w:val="416"/>
        </w:trPr>
        <w:tc>
          <w:tcPr>
            <w:tcW w:w="2256" w:type="dxa"/>
            <w:vAlign w:val="center"/>
          </w:tcPr>
          <w:p w14:paraId="01C79C03" w14:textId="77777777" w:rsidR="00A17226" w:rsidRPr="007841BF" w:rsidRDefault="00A17226" w:rsidP="00D23047">
            <w:pPr>
              <w:rPr>
                <w:b/>
                <w:bCs/>
                <w:sz w:val="20"/>
                <w:szCs w:val="20"/>
              </w:rPr>
            </w:pPr>
            <w:r w:rsidRPr="007841BF">
              <w:rPr>
                <w:b/>
                <w:bCs/>
                <w:sz w:val="20"/>
                <w:szCs w:val="20"/>
              </w:rPr>
              <w:t>Telephone number</w:t>
            </w:r>
          </w:p>
        </w:tc>
        <w:tc>
          <w:tcPr>
            <w:tcW w:w="2984" w:type="dxa"/>
            <w:vAlign w:val="center"/>
          </w:tcPr>
          <w:p w14:paraId="61B8DA82" w14:textId="77777777" w:rsidR="00A17226" w:rsidRPr="007841BF" w:rsidRDefault="00A17226" w:rsidP="00D23047">
            <w:pPr>
              <w:rPr>
                <w:sz w:val="18"/>
                <w:szCs w:val="18"/>
              </w:rPr>
            </w:pPr>
          </w:p>
        </w:tc>
        <w:tc>
          <w:tcPr>
            <w:tcW w:w="2268" w:type="dxa"/>
            <w:vAlign w:val="center"/>
          </w:tcPr>
          <w:p w14:paraId="0BA388A5" w14:textId="77777777" w:rsidR="00A17226" w:rsidRDefault="00A17226" w:rsidP="00D23047">
            <w:pPr>
              <w:rPr>
                <w:sz w:val="20"/>
                <w:szCs w:val="20"/>
              </w:rPr>
            </w:pPr>
            <w:r w:rsidRPr="007841BF">
              <w:rPr>
                <w:b/>
                <w:bCs/>
                <w:sz w:val="20"/>
                <w:szCs w:val="20"/>
              </w:rPr>
              <w:t>Telephone number</w:t>
            </w:r>
          </w:p>
        </w:tc>
        <w:tc>
          <w:tcPr>
            <w:tcW w:w="2977" w:type="dxa"/>
            <w:vAlign w:val="center"/>
          </w:tcPr>
          <w:p w14:paraId="1BBDDD23" w14:textId="77777777" w:rsidR="00A17226" w:rsidRPr="007841BF" w:rsidRDefault="00A17226" w:rsidP="00D23047">
            <w:pPr>
              <w:rPr>
                <w:sz w:val="18"/>
                <w:szCs w:val="18"/>
              </w:rPr>
            </w:pPr>
          </w:p>
        </w:tc>
      </w:tr>
      <w:tr w:rsidR="00A17226" w14:paraId="36FD695E" w14:textId="77777777" w:rsidTr="00972622">
        <w:trPr>
          <w:trHeight w:val="572"/>
        </w:trPr>
        <w:tc>
          <w:tcPr>
            <w:tcW w:w="2256" w:type="dxa"/>
            <w:vAlign w:val="center"/>
          </w:tcPr>
          <w:p w14:paraId="749AB79F" w14:textId="77777777" w:rsidR="00A17226" w:rsidRPr="007841BF" w:rsidRDefault="00A17226" w:rsidP="00D23047">
            <w:pPr>
              <w:rPr>
                <w:b/>
                <w:bCs/>
                <w:sz w:val="20"/>
                <w:szCs w:val="20"/>
              </w:rPr>
            </w:pPr>
            <w:r w:rsidRPr="007841BF">
              <w:rPr>
                <w:b/>
                <w:bCs/>
                <w:sz w:val="20"/>
                <w:szCs w:val="20"/>
              </w:rPr>
              <w:t xml:space="preserve">Email </w:t>
            </w:r>
            <w:r w:rsidRPr="007841BF">
              <w:rPr>
                <w:sz w:val="16"/>
                <w:szCs w:val="16"/>
              </w:rPr>
              <w:t>(professional, not personal)</w:t>
            </w:r>
          </w:p>
        </w:tc>
        <w:tc>
          <w:tcPr>
            <w:tcW w:w="2984" w:type="dxa"/>
            <w:vAlign w:val="center"/>
          </w:tcPr>
          <w:p w14:paraId="6E834393" w14:textId="77777777" w:rsidR="00A17226" w:rsidRPr="007841BF" w:rsidRDefault="00A17226" w:rsidP="00D23047">
            <w:pPr>
              <w:rPr>
                <w:sz w:val="18"/>
                <w:szCs w:val="18"/>
              </w:rPr>
            </w:pPr>
          </w:p>
        </w:tc>
        <w:tc>
          <w:tcPr>
            <w:tcW w:w="2268" w:type="dxa"/>
            <w:vAlign w:val="center"/>
          </w:tcPr>
          <w:p w14:paraId="3CC43F23" w14:textId="77777777" w:rsidR="00A17226" w:rsidRDefault="00A17226" w:rsidP="00D23047">
            <w:pPr>
              <w:rPr>
                <w:sz w:val="20"/>
                <w:szCs w:val="20"/>
              </w:rPr>
            </w:pPr>
            <w:r w:rsidRPr="007841BF">
              <w:rPr>
                <w:b/>
                <w:bCs/>
                <w:sz w:val="20"/>
                <w:szCs w:val="20"/>
              </w:rPr>
              <w:t xml:space="preserve">Email </w:t>
            </w:r>
            <w:r w:rsidRPr="007841BF">
              <w:rPr>
                <w:sz w:val="16"/>
                <w:szCs w:val="16"/>
              </w:rPr>
              <w:t>(professional, not personal)</w:t>
            </w:r>
          </w:p>
        </w:tc>
        <w:tc>
          <w:tcPr>
            <w:tcW w:w="2977" w:type="dxa"/>
            <w:vAlign w:val="center"/>
          </w:tcPr>
          <w:p w14:paraId="4FB6E85F" w14:textId="77777777" w:rsidR="00A17226" w:rsidRPr="007841BF" w:rsidRDefault="00A17226" w:rsidP="00D23047">
            <w:pPr>
              <w:rPr>
                <w:sz w:val="18"/>
                <w:szCs w:val="18"/>
              </w:rPr>
            </w:pPr>
          </w:p>
        </w:tc>
      </w:tr>
      <w:tr w:rsidR="00A17226" w:rsidRPr="007841BF" w14:paraId="651AD192" w14:textId="77777777" w:rsidTr="00972622">
        <w:trPr>
          <w:trHeight w:val="839"/>
        </w:trPr>
        <w:tc>
          <w:tcPr>
            <w:tcW w:w="2256" w:type="dxa"/>
          </w:tcPr>
          <w:p w14:paraId="32C0015B" w14:textId="77777777" w:rsidR="00A17226" w:rsidRPr="007841BF" w:rsidRDefault="00A17226" w:rsidP="00D23047">
            <w:pPr>
              <w:rPr>
                <w:b/>
                <w:bCs/>
                <w:sz w:val="20"/>
                <w:szCs w:val="20"/>
              </w:rPr>
            </w:pPr>
            <w:r>
              <w:rPr>
                <w:b/>
                <w:bCs/>
                <w:sz w:val="20"/>
                <w:szCs w:val="20"/>
              </w:rPr>
              <w:t xml:space="preserve">If you do not wish us to contact this referee prior to interview, please state your reason </w:t>
            </w:r>
          </w:p>
        </w:tc>
        <w:tc>
          <w:tcPr>
            <w:tcW w:w="2984" w:type="dxa"/>
          </w:tcPr>
          <w:p w14:paraId="0B00E178" w14:textId="77777777" w:rsidR="00A17226" w:rsidRPr="007841BF" w:rsidRDefault="00A17226" w:rsidP="00D23047">
            <w:pPr>
              <w:rPr>
                <w:sz w:val="18"/>
                <w:szCs w:val="18"/>
              </w:rPr>
            </w:pPr>
          </w:p>
        </w:tc>
        <w:tc>
          <w:tcPr>
            <w:tcW w:w="2268" w:type="dxa"/>
          </w:tcPr>
          <w:p w14:paraId="3BD6712A" w14:textId="77777777" w:rsidR="00A17226" w:rsidRPr="007841BF" w:rsidRDefault="00A17226" w:rsidP="00D23047">
            <w:pPr>
              <w:rPr>
                <w:b/>
                <w:bCs/>
                <w:sz w:val="20"/>
                <w:szCs w:val="20"/>
              </w:rPr>
            </w:pPr>
            <w:r>
              <w:rPr>
                <w:b/>
                <w:bCs/>
                <w:sz w:val="20"/>
                <w:szCs w:val="20"/>
              </w:rPr>
              <w:t>If you do not wish us to contact this referee prior to interview, please state your reason</w:t>
            </w:r>
          </w:p>
        </w:tc>
        <w:tc>
          <w:tcPr>
            <w:tcW w:w="2977" w:type="dxa"/>
          </w:tcPr>
          <w:p w14:paraId="2CC0376B" w14:textId="77777777" w:rsidR="00A17226" w:rsidRPr="007841BF" w:rsidRDefault="00A17226" w:rsidP="00D23047">
            <w:pPr>
              <w:rPr>
                <w:sz w:val="18"/>
                <w:szCs w:val="18"/>
              </w:rPr>
            </w:pPr>
          </w:p>
        </w:tc>
      </w:tr>
    </w:tbl>
    <w:p w14:paraId="40CDCC86" w14:textId="3FE45417" w:rsidR="00632156" w:rsidRDefault="00632156" w:rsidP="005515A3">
      <w:pPr>
        <w:rPr>
          <w:sz w:val="20"/>
          <w:szCs w:val="20"/>
        </w:rPr>
      </w:pPr>
    </w:p>
    <w:tbl>
      <w:tblPr>
        <w:tblStyle w:val="TableGrid"/>
        <w:tblW w:w="10485" w:type="dxa"/>
        <w:tblLook w:val="04A0" w:firstRow="1" w:lastRow="0" w:firstColumn="1" w:lastColumn="0" w:noHBand="0" w:noVBand="1"/>
      </w:tblPr>
      <w:tblGrid>
        <w:gridCol w:w="4514"/>
        <w:gridCol w:w="2285"/>
        <w:gridCol w:w="3686"/>
      </w:tblGrid>
      <w:tr w:rsidR="007841BF" w14:paraId="6B1C72F8" w14:textId="77777777" w:rsidTr="00DF20F1">
        <w:trPr>
          <w:trHeight w:val="491"/>
        </w:trPr>
        <w:tc>
          <w:tcPr>
            <w:tcW w:w="10485" w:type="dxa"/>
            <w:gridSpan w:val="3"/>
            <w:shd w:val="clear" w:color="auto" w:fill="FF5C00" w:themeFill="background1"/>
            <w:vAlign w:val="center"/>
          </w:tcPr>
          <w:p w14:paraId="6474ACF7" w14:textId="67780EB2" w:rsidR="007841BF" w:rsidRPr="007841BF" w:rsidRDefault="007841BF" w:rsidP="007841BF">
            <w:pPr>
              <w:rPr>
                <w:b/>
                <w:bCs/>
                <w:color w:val="FFFFFF"/>
                <w:sz w:val="20"/>
                <w:szCs w:val="20"/>
              </w:rPr>
            </w:pPr>
            <w:r w:rsidRPr="007841BF">
              <w:rPr>
                <w:b/>
                <w:bCs/>
                <w:color w:val="FFFFFF"/>
                <w:sz w:val="20"/>
                <w:szCs w:val="20"/>
              </w:rPr>
              <w:t xml:space="preserve">Personal </w:t>
            </w:r>
            <w:r w:rsidR="00F82710">
              <w:rPr>
                <w:b/>
                <w:bCs/>
                <w:color w:val="FFFFFF"/>
                <w:sz w:val="20"/>
                <w:szCs w:val="20"/>
              </w:rPr>
              <w:t>D</w:t>
            </w:r>
            <w:r w:rsidRPr="007841BF">
              <w:rPr>
                <w:b/>
                <w:bCs/>
                <w:color w:val="FFFFFF"/>
                <w:sz w:val="20"/>
                <w:szCs w:val="20"/>
              </w:rPr>
              <w:t>ata</w:t>
            </w:r>
          </w:p>
        </w:tc>
      </w:tr>
      <w:tr w:rsidR="007841BF" w14:paraId="1D1C2010" w14:textId="77777777" w:rsidTr="00DF20F1">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971"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DF20F1">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971" w:type="dxa"/>
            <w:gridSpan w:val="2"/>
            <w:vAlign w:val="center"/>
          </w:tcPr>
          <w:p w14:paraId="2E5502A8" w14:textId="77777777" w:rsidR="007841BF" w:rsidRPr="007841BF" w:rsidRDefault="007841BF" w:rsidP="007841BF">
            <w:pPr>
              <w:rPr>
                <w:sz w:val="18"/>
                <w:szCs w:val="18"/>
              </w:rPr>
            </w:pPr>
          </w:p>
        </w:tc>
      </w:tr>
      <w:tr w:rsidR="007841BF" w14:paraId="200A330E" w14:textId="77777777" w:rsidTr="00DF20F1">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971" w:type="dxa"/>
            <w:gridSpan w:val="2"/>
            <w:vAlign w:val="center"/>
          </w:tcPr>
          <w:p w14:paraId="464D56DD" w14:textId="77777777" w:rsidR="007841BF" w:rsidRPr="007841BF" w:rsidRDefault="007841BF" w:rsidP="007841BF">
            <w:pPr>
              <w:rPr>
                <w:sz w:val="18"/>
                <w:szCs w:val="18"/>
              </w:rPr>
            </w:pPr>
          </w:p>
        </w:tc>
      </w:tr>
      <w:tr w:rsidR="00E0695D" w14:paraId="05D071EA" w14:textId="7297E456" w:rsidTr="00DF20F1">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3686"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DF20F1">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971"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10485" w:type="dxa"/>
        <w:tblLook w:val="04A0" w:firstRow="1" w:lastRow="0" w:firstColumn="1" w:lastColumn="0" w:noHBand="0" w:noVBand="1"/>
      </w:tblPr>
      <w:tblGrid>
        <w:gridCol w:w="4390"/>
        <w:gridCol w:w="1620"/>
        <w:gridCol w:w="4475"/>
      </w:tblGrid>
      <w:tr w:rsidR="00B30DBE" w14:paraId="5D850DB8" w14:textId="77777777" w:rsidTr="00DF20F1">
        <w:trPr>
          <w:trHeight w:val="2562"/>
        </w:trPr>
        <w:tc>
          <w:tcPr>
            <w:tcW w:w="10485" w:type="dxa"/>
            <w:gridSpan w:val="3"/>
            <w:shd w:val="clear" w:color="auto" w:fill="FF5C00" w:themeFill="background1"/>
            <w:vAlign w:val="center"/>
          </w:tcPr>
          <w:p w14:paraId="3A6EFA8E" w14:textId="7E3CCE23"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 xml:space="preserve">Criminal </w:t>
            </w:r>
            <w:r w:rsidR="00F82710">
              <w:rPr>
                <w:b/>
                <w:bCs/>
                <w:color w:val="FFFFFF"/>
                <w:sz w:val="20"/>
                <w:szCs w:val="20"/>
              </w:rPr>
              <w:t>R</w:t>
            </w:r>
            <w:r w:rsidR="00B30DBE" w:rsidRPr="00B30DBE">
              <w:rPr>
                <w:b/>
                <w:bCs/>
                <w:color w:val="FFFFFF"/>
                <w:sz w:val="20"/>
                <w:szCs w:val="20"/>
              </w:rPr>
              <w:t xml:space="preserve">ecord </w:t>
            </w:r>
            <w:r w:rsidR="00F82710">
              <w:rPr>
                <w:b/>
                <w:bCs/>
                <w:color w:val="FFFFFF"/>
                <w:sz w:val="20"/>
                <w:szCs w:val="20"/>
              </w:rPr>
              <w:t>I</w:t>
            </w:r>
            <w:r w:rsidR="00B30DBE" w:rsidRPr="00B30DBE">
              <w:rPr>
                <w:b/>
                <w:bCs/>
                <w:color w:val="FFFFFF"/>
                <w:sz w:val="20"/>
                <w:szCs w:val="20"/>
              </w:rPr>
              <w:t>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DF20F1">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DF20F1">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475"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DF20F1">
        <w:trPr>
          <w:trHeight w:val="762"/>
        </w:trPr>
        <w:tc>
          <w:tcPr>
            <w:tcW w:w="10485"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DF20F1">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6095" w:type="dxa"/>
            <w:gridSpan w:val="2"/>
            <w:vAlign w:val="center"/>
          </w:tcPr>
          <w:p w14:paraId="4F66FC37" w14:textId="77777777" w:rsidR="00B30DBE" w:rsidRDefault="00B30DBE" w:rsidP="00B30DBE">
            <w:pPr>
              <w:rPr>
                <w:sz w:val="20"/>
                <w:szCs w:val="20"/>
              </w:rPr>
            </w:pPr>
          </w:p>
        </w:tc>
      </w:tr>
      <w:tr w:rsidR="00B30DBE" w14:paraId="724AF70A" w14:textId="77777777" w:rsidTr="00DF20F1">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6095" w:type="dxa"/>
            <w:gridSpan w:val="2"/>
            <w:vAlign w:val="center"/>
          </w:tcPr>
          <w:p w14:paraId="17CB6E16" w14:textId="77777777" w:rsidR="00B30DBE" w:rsidRDefault="00B30DBE" w:rsidP="00B30DBE">
            <w:pPr>
              <w:rPr>
                <w:sz w:val="20"/>
                <w:szCs w:val="20"/>
              </w:rPr>
            </w:pPr>
          </w:p>
        </w:tc>
      </w:tr>
    </w:tbl>
    <w:p w14:paraId="396381F6" w14:textId="1EB0D4B1" w:rsidR="00DF20F1" w:rsidRDefault="00DF20F1" w:rsidP="007841BF">
      <w:pPr>
        <w:rPr>
          <w:sz w:val="20"/>
          <w:szCs w:val="20"/>
        </w:rPr>
      </w:pPr>
    </w:p>
    <w:p w14:paraId="00DC41E7" w14:textId="77777777" w:rsidR="00DF20F1" w:rsidRDefault="00DF20F1" w:rsidP="007841BF">
      <w:pPr>
        <w:rPr>
          <w:sz w:val="20"/>
          <w:szCs w:val="20"/>
        </w:rPr>
      </w:pPr>
    </w:p>
    <w:tbl>
      <w:tblPr>
        <w:tblStyle w:val="TableGrid"/>
        <w:tblW w:w="10485" w:type="dxa"/>
        <w:tblLook w:val="04A0" w:firstRow="1" w:lastRow="0" w:firstColumn="1" w:lastColumn="0" w:noHBand="0" w:noVBand="1"/>
      </w:tblPr>
      <w:tblGrid>
        <w:gridCol w:w="2254"/>
        <w:gridCol w:w="2254"/>
        <w:gridCol w:w="2254"/>
        <w:gridCol w:w="3723"/>
      </w:tblGrid>
      <w:tr w:rsidR="00B30DBE" w14:paraId="76E4B486" w14:textId="77777777" w:rsidTr="00DF20F1">
        <w:trPr>
          <w:trHeight w:val="465"/>
        </w:trPr>
        <w:tc>
          <w:tcPr>
            <w:tcW w:w="10485"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DF20F1">
        <w:trPr>
          <w:trHeight w:val="2445"/>
        </w:trPr>
        <w:tc>
          <w:tcPr>
            <w:tcW w:w="10485"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2A97806E"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00972622" w:rsidRPr="00B30DBE">
              <w:rPr>
                <w:rFonts w:cs="Arial"/>
                <w:sz w:val="18"/>
                <w:szCs w:val="18"/>
              </w:rPr>
              <w:t>declaration,</w:t>
            </w:r>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DF20F1">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723" w:type="dxa"/>
            <w:vAlign w:val="center"/>
          </w:tcPr>
          <w:p w14:paraId="3315FABA" w14:textId="77777777" w:rsidR="00B30DBE" w:rsidRPr="00B30DBE" w:rsidRDefault="00B30DBE" w:rsidP="00B30DBE">
            <w:pPr>
              <w:rPr>
                <w:sz w:val="18"/>
                <w:szCs w:val="18"/>
              </w:rPr>
            </w:pPr>
          </w:p>
        </w:tc>
      </w:tr>
      <w:tr w:rsidR="00B30DBE" w14:paraId="4EC09E00" w14:textId="77777777" w:rsidTr="00DF20F1">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231"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10485" w:type="dxa"/>
        <w:tblLook w:val="04A0" w:firstRow="1" w:lastRow="0" w:firstColumn="1" w:lastColumn="0" w:noHBand="0" w:noVBand="1"/>
      </w:tblPr>
      <w:tblGrid>
        <w:gridCol w:w="10485"/>
      </w:tblGrid>
      <w:tr w:rsidR="00B30DBE" w14:paraId="17DA3DC6" w14:textId="77777777" w:rsidTr="00DF20F1">
        <w:trPr>
          <w:trHeight w:val="436"/>
        </w:trPr>
        <w:tc>
          <w:tcPr>
            <w:tcW w:w="10485" w:type="dxa"/>
            <w:shd w:val="clear" w:color="auto" w:fill="FF5C00" w:themeFill="background1"/>
            <w:vAlign w:val="center"/>
          </w:tcPr>
          <w:p w14:paraId="33B3E80E" w14:textId="644D9678"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DF20F1">
        <w:trPr>
          <w:trHeight w:val="12746"/>
        </w:trPr>
        <w:tc>
          <w:tcPr>
            <w:tcW w:w="10485"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9F062C">
      <w:headerReference w:type="default" r:id="rId12"/>
      <w:footerReference w:type="default" r:id="rId13"/>
      <w:headerReference w:type="first" r:id="rId14"/>
      <w:footerReference w:type="first" r:id="rId15"/>
      <w:pgSz w:w="11906" w:h="16838"/>
      <w:pgMar w:top="1276"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25B0" w14:textId="77777777" w:rsidR="00133D74" w:rsidRDefault="00133D74" w:rsidP="005515A3">
      <w:pPr>
        <w:spacing w:after="0" w:line="240" w:lineRule="auto"/>
      </w:pPr>
      <w:r>
        <w:separator/>
      </w:r>
    </w:p>
  </w:endnote>
  <w:endnote w:type="continuationSeparator" w:id="0">
    <w:p w14:paraId="416B5655" w14:textId="77777777" w:rsidR="00133D74" w:rsidRDefault="00133D7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79F4" w14:textId="77777777" w:rsidR="00133D74" w:rsidRDefault="00133D74" w:rsidP="005515A3">
      <w:pPr>
        <w:spacing w:after="0" w:line="240" w:lineRule="auto"/>
      </w:pPr>
      <w:r>
        <w:separator/>
      </w:r>
    </w:p>
  </w:footnote>
  <w:footnote w:type="continuationSeparator" w:id="0">
    <w:p w14:paraId="5AC0F62A" w14:textId="77777777" w:rsidR="00133D74" w:rsidRDefault="00133D7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9" name="Picture 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0" name="Picture 1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35B34"/>
    <w:rsid w:val="00085644"/>
    <w:rsid w:val="00086069"/>
    <w:rsid w:val="00095130"/>
    <w:rsid w:val="00133D74"/>
    <w:rsid w:val="001D5ECD"/>
    <w:rsid w:val="00243DA0"/>
    <w:rsid w:val="00267F30"/>
    <w:rsid w:val="002C01BE"/>
    <w:rsid w:val="00386938"/>
    <w:rsid w:val="00405161"/>
    <w:rsid w:val="004735F5"/>
    <w:rsid w:val="004D0F35"/>
    <w:rsid w:val="004E6C71"/>
    <w:rsid w:val="005515A3"/>
    <w:rsid w:val="00612F43"/>
    <w:rsid w:val="00632156"/>
    <w:rsid w:val="00646580"/>
    <w:rsid w:val="00654C88"/>
    <w:rsid w:val="00736BB9"/>
    <w:rsid w:val="007841BF"/>
    <w:rsid w:val="0079386A"/>
    <w:rsid w:val="007B0EE4"/>
    <w:rsid w:val="00802952"/>
    <w:rsid w:val="00852ABB"/>
    <w:rsid w:val="00874B02"/>
    <w:rsid w:val="008C1F38"/>
    <w:rsid w:val="008D2C75"/>
    <w:rsid w:val="009417B5"/>
    <w:rsid w:val="00972622"/>
    <w:rsid w:val="009741A5"/>
    <w:rsid w:val="009841AA"/>
    <w:rsid w:val="009D5868"/>
    <w:rsid w:val="009F062C"/>
    <w:rsid w:val="00A17226"/>
    <w:rsid w:val="00B30DBE"/>
    <w:rsid w:val="00B40B19"/>
    <w:rsid w:val="00BE5D03"/>
    <w:rsid w:val="00C834D6"/>
    <w:rsid w:val="00D10312"/>
    <w:rsid w:val="00D74160"/>
    <w:rsid w:val="00DF20F1"/>
    <w:rsid w:val="00E0695D"/>
    <w:rsid w:val="00E2361B"/>
    <w:rsid w:val="00EA46A5"/>
    <w:rsid w:val="00EC25F6"/>
    <w:rsid w:val="00F82710"/>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OASIS-745574113-550</_dlc_DocId>
    <_dlc_DocIdUrl xmlns="613b9ef1-5a8a-4b8b-8c73-b1177c6c9dba">
      <Url>https://oasisit.sharepoint.com/sites/PP/_layouts/15/DocIdRedir.aspx?ID=OASIS-745574113-550</Url>
      <Description>OASIS-745574113-550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90F6BA07-F70A-4991-82B7-E491D7747ECD}">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4.xml><?xml version="1.0" encoding="utf-8"?>
<ds:datastoreItem xmlns:ds="http://schemas.openxmlformats.org/officeDocument/2006/customXml" ds:itemID="{BA8543CC-1693-4A04-9C06-EC8C667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OCL.dot.dotx</Template>
  <TotalTime>10</TotalTime>
  <Pages>7</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Laura Hewitt-Marsh</cp:lastModifiedBy>
  <cp:revision>4</cp:revision>
  <dcterms:created xsi:type="dcterms:W3CDTF">2023-01-27T12:29:00Z</dcterms:created>
  <dcterms:modified xsi:type="dcterms:W3CDTF">2023-01-27T13:02:00Z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1f7f493f-aa2d-4c03-953f-f34c169d65df</vt:lpwstr>
  </property>
</Properties>
</file>